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675E7" w14:textId="77777777" w:rsidR="0095201C" w:rsidRDefault="0095201C" w:rsidP="0000776E">
      <w:pPr>
        <w:pStyle w:val="Nadpis1"/>
        <w:jc w:val="center"/>
        <w:rPr>
          <w:rFonts w:ascii="Arial Narrow" w:hAnsi="Arial Narrow"/>
        </w:rPr>
      </w:pPr>
      <w:bookmarkStart w:id="0" w:name="_GoBack"/>
      <w:bookmarkEnd w:id="0"/>
    </w:p>
    <w:p w14:paraId="477C2079" w14:textId="77777777" w:rsidR="0095201C" w:rsidRDefault="0095201C" w:rsidP="0000776E">
      <w:pPr>
        <w:pStyle w:val="Nadpis1"/>
        <w:jc w:val="center"/>
        <w:rPr>
          <w:rFonts w:ascii="Arial Narrow" w:hAnsi="Arial Narrow"/>
        </w:rPr>
      </w:pPr>
    </w:p>
    <w:p w14:paraId="32C3B2C8" w14:textId="77777777" w:rsidR="0095201C" w:rsidRDefault="0095201C" w:rsidP="0000776E">
      <w:pPr>
        <w:pStyle w:val="Nadpis1"/>
        <w:jc w:val="center"/>
        <w:rPr>
          <w:rFonts w:ascii="Arial Narrow" w:hAnsi="Arial Narrow"/>
        </w:rPr>
      </w:pPr>
    </w:p>
    <w:p w14:paraId="03B02D85" w14:textId="32E83953" w:rsidR="00287460" w:rsidRDefault="00A75CD7" w:rsidP="00A75CD7">
      <w:pPr>
        <w:pStyle w:val="Nadpis1"/>
        <w:rPr>
          <w:rFonts w:ascii="Arial Narrow" w:hAnsi="Arial Narrow"/>
        </w:rPr>
      </w:pPr>
      <w:r>
        <w:rPr>
          <w:rFonts w:ascii="Arial Narrow" w:hAnsi="Arial Narrow"/>
        </w:rPr>
        <w:t xml:space="preserve">STANOVISKO ŠKOLITELE K POJEDNÁNÍ </w:t>
      </w:r>
      <w:r w:rsidR="00165291">
        <w:rPr>
          <w:rFonts w:ascii="Arial Narrow" w:hAnsi="Arial Narrow"/>
        </w:rPr>
        <w:t>O TÉMATU</w:t>
      </w:r>
      <w:r>
        <w:rPr>
          <w:rFonts w:ascii="Arial Narrow" w:hAnsi="Arial Narrow"/>
        </w:rPr>
        <w:t> DISERTAČNÍ PRÁC</w:t>
      </w:r>
      <w:r w:rsidR="00165291">
        <w:rPr>
          <w:rFonts w:ascii="Arial Narrow" w:hAnsi="Arial Narrow"/>
        </w:rPr>
        <w:t>E</w:t>
      </w:r>
    </w:p>
    <w:p w14:paraId="568AE271" w14:textId="1E5D7DCF" w:rsidR="00A75CD7" w:rsidRDefault="00A75CD7" w:rsidP="00A75CD7">
      <w:pPr>
        <w:pStyle w:val="Nadpis1"/>
        <w:rPr>
          <w:rFonts w:ascii="Arial Narrow" w:hAnsi="Arial Narrow"/>
        </w:rPr>
      </w:pPr>
      <w:r>
        <w:rPr>
          <w:rFonts w:ascii="Arial Narrow" w:hAnsi="Arial Narrow"/>
        </w:rPr>
        <w:t>PRO STÁTNÍ DOKTORSKOU ZKOUŠKU</w:t>
      </w:r>
    </w:p>
    <w:p w14:paraId="291DE5AA" w14:textId="77777777" w:rsidR="00A75CD7" w:rsidRDefault="00A75CD7" w:rsidP="00A75CD7">
      <w:pPr>
        <w:spacing w:after="120" w:line="360" w:lineRule="auto"/>
        <w:rPr>
          <w:rFonts w:ascii="Arial Narrow" w:hAnsi="Arial Narrow"/>
          <w:b/>
        </w:rPr>
      </w:pPr>
    </w:p>
    <w:p w14:paraId="7B0071B6" w14:textId="77777777" w:rsidR="00A75CD7" w:rsidRDefault="00A75CD7" w:rsidP="00A75CD7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Titul, příjmení a jméno doktoranda: </w:t>
      </w:r>
    </w:p>
    <w:p w14:paraId="5B1753D8" w14:textId="77777777" w:rsidR="00A75CD7" w:rsidRDefault="00A75CD7" w:rsidP="00A75CD7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Název: </w:t>
      </w:r>
    </w:p>
    <w:p w14:paraId="28F861B5" w14:textId="77777777" w:rsidR="00A75CD7" w:rsidRDefault="00A75CD7" w:rsidP="00A75CD7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Doktorský studijní program: Architektura a urbanismus</w:t>
      </w:r>
    </w:p>
    <w:p w14:paraId="5BC9273B" w14:textId="77777777" w:rsidR="00A75CD7" w:rsidRDefault="00A75CD7" w:rsidP="00A75CD7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Studijní specializace: </w:t>
      </w:r>
    </w:p>
    <w:p w14:paraId="4EF2F167" w14:textId="77777777" w:rsidR="00A75CD7" w:rsidRDefault="00A75CD7" w:rsidP="00A75CD7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Pracoviště: </w:t>
      </w:r>
    </w:p>
    <w:p w14:paraId="5923D6A1" w14:textId="77777777" w:rsidR="00A75CD7" w:rsidRDefault="00A75CD7" w:rsidP="00A75CD7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Titul, příjmení a jméno školitele:</w:t>
      </w:r>
    </w:p>
    <w:p w14:paraId="4EEDD300" w14:textId="77777777" w:rsidR="00A75CD7" w:rsidRDefault="00A75CD7" w:rsidP="00A75CD7">
      <w:pPr>
        <w:spacing w:before="240" w:after="120"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Stanovisko školitele:</w:t>
      </w:r>
    </w:p>
    <w:p w14:paraId="14C49227" w14:textId="77777777" w:rsidR="00A75CD7" w:rsidRDefault="00A75CD7" w:rsidP="00A75CD7">
      <w:pPr>
        <w:spacing w:before="240" w:after="120" w:line="360" w:lineRule="auto"/>
        <w:rPr>
          <w:rFonts w:ascii="Arial Narrow" w:hAnsi="Arial Narrow"/>
        </w:rPr>
      </w:pPr>
    </w:p>
    <w:p w14:paraId="54278BE7" w14:textId="77777777" w:rsidR="00A75CD7" w:rsidRDefault="00A75CD7" w:rsidP="00A75CD7">
      <w:pPr>
        <w:spacing w:before="240" w:after="120" w:line="360" w:lineRule="auto"/>
        <w:rPr>
          <w:rFonts w:ascii="Arial Narrow" w:hAnsi="Arial Narrow"/>
        </w:rPr>
      </w:pPr>
    </w:p>
    <w:p w14:paraId="0C2EFD6E" w14:textId="77777777" w:rsidR="00A75CD7" w:rsidRDefault="00A75CD7" w:rsidP="00A75CD7">
      <w:pPr>
        <w:spacing w:before="240" w:after="120" w:line="360" w:lineRule="auto"/>
        <w:rPr>
          <w:rFonts w:ascii="Arial Narrow" w:hAnsi="Arial Narrow"/>
        </w:rPr>
      </w:pPr>
    </w:p>
    <w:p w14:paraId="01BD16A4" w14:textId="77777777" w:rsidR="00A75CD7" w:rsidRDefault="00A75CD7" w:rsidP="00A75CD7">
      <w:pPr>
        <w:spacing w:before="240" w:after="120" w:line="360" w:lineRule="auto"/>
        <w:rPr>
          <w:rFonts w:ascii="Arial Narrow" w:hAnsi="Arial Narrow"/>
        </w:rPr>
      </w:pPr>
    </w:p>
    <w:p w14:paraId="4E1A5576" w14:textId="77777777" w:rsidR="00A75CD7" w:rsidRDefault="00A75CD7" w:rsidP="00A75CD7">
      <w:pPr>
        <w:spacing w:before="240" w:after="120" w:line="360" w:lineRule="auto"/>
        <w:rPr>
          <w:rFonts w:ascii="Arial Narrow" w:hAnsi="Arial Narrow"/>
        </w:rPr>
      </w:pPr>
    </w:p>
    <w:p w14:paraId="634D7F70" w14:textId="77777777" w:rsidR="00A75CD7" w:rsidRDefault="00A75CD7" w:rsidP="00A75CD7">
      <w:pPr>
        <w:spacing w:before="240" w:after="120" w:line="360" w:lineRule="auto"/>
        <w:rPr>
          <w:rFonts w:ascii="Arial Narrow" w:hAnsi="Arial Narrow"/>
        </w:rPr>
      </w:pPr>
    </w:p>
    <w:p w14:paraId="2F1EC7ED" w14:textId="77777777" w:rsidR="00A75CD7" w:rsidRDefault="00A75CD7" w:rsidP="00A75CD7">
      <w:pPr>
        <w:spacing w:before="240" w:after="120" w:line="360" w:lineRule="auto"/>
        <w:rPr>
          <w:rFonts w:ascii="Arial Narrow" w:hAnsi="Arial Narrow"/>
        </w:rPr>
      </w:pPr>
    </w:p>
    <w:p w14:paraId="4AE89993" w14:textId="77777777" w:rsidR="00A75CD7" w:rsidRDefault="00A75CD7" w:rsidP="00A75CD7">
      <w:pPr>
        <w:spacing w:before="240" w:after="120" w:line="360" w:lineRule="auto"/>
        <w:rPr>
          <w:rFonts w:ascii="Arial Narrow" w:hAnsi="Arial Narrow"/>
        </w:rPr>
      </w:pPr>
    </w:p>
    <w:p w14:paraId="58588B5F" w14:textId="77777777" w:rsidR="00A75CD7" w:rsidRDefault="00A75CD7" w:rsidP="00A75CD7">
      <w:pPr>
        <w:spacing w:before="240" w:after="120" w:line="360" w:lineRule="auto"/>
        <w:rPr>
          <w:rFonts w:ascii="Arial Narrow" w:hAnsi="Arial Narrow"/>
        </w:rPr>
      </w:pPr>
    </w:p>
    <w:p w14:paraId="57E795B9" w14:textId="77777777" w:rsidR="00A75CD7" w:rsidRDefault="00A75CD7" w:rsidP="00A75CD7">
      <w:pPr>
        <w:spacing w:before="240" w:after="120"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V…………………… dne …………………                               Podpis: …………………………………………</w:t>
      </w:r>
    </w:p>
    <w:p w14:paraId="6A67CEB8" w14:textId="77777777" w:rsidR="00A75CD7" w:rsidRDefault="00A75CD7" w:rsidP="00A75CD7">
      <w:pPr>
        <w:jc w:val="both"/>
        <w:rPr>
          <w:rFonts w:ascii="Vafle VUT" w:hAnsi="Vafle VUT" w:cs="Arial"/>
          <w:sz w:val="22"/>
          <w:szCs w:val="22"/>
        </w:rPr>
      </w:pPr>
    </w:p>
    <w:p w14:paraId="2B7253FE" w14:textId="77777777" w:rsidR="00A75CD7" w:rsidRDefault="00A75CD7" w:rsidP="00A75CD7">
      <w:pPr>
        <w:jc w:val="both"/>
        <w:rPr>
          <w:rFonts w:ascii="Vafle VUT" w:hAnsi="Vafle VUT" w:cs="Arial"/>
          <w:sz w:val="22"/>
          <w:szCs w:val="22"/>
        </w:rPr>
      </w:pPr>
    </w:p>
    <w:p w14:paraId="1ADCA5B2" w14:textId="485095AD" w:rsidR="00B3432A" w:rsidRPr="00B3432A" w:rsidRDefault="00B3432A" w:rsidP="00A75CD7">
      <w:pPr>
        <w:pStyle w:val="Nadpis1"/>
        <w:jc w:val="center"/>
        <w:rPr>
          <w:rFonts w:ascii="Arial Narrow" w:hAnsi="Arial Narrow" w:cs="Arial"/>
        </w:rPr>
      </w:pPr>
    </w:p>
    <w:sectPr w:rsidR="00B3432A" w:rsidRPr="00B3432A" w:rsidSect="0095201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71" w:right="1134" w:bottom="141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C4A93" w14:textId="77777777" w:rsidR="00D3290B" w:rsidRDefault="00D3290B" w:rsidP="001C1277">
      <w:r>
        <w:separator/>
      </w:r>
    </w:p>
  </w:endnote>
  <w:endnote w:type="continuationSeparator" w:id="0">
    <w:p w14:paraId="11AF9C41" w14:textId="77777777" w:rsidR="00D3290B" w:rsidRDefault="00D3290B" w:rsidP="001C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afle VUT">
    <w:altName w:val="Times New Roman"/>
    <w:panose1 w:val="02000506030000020004"/>
    <w:charset w:val="EE"/>
    <w:family w:val="auto"/>
    <w:pitch w:val="variable"/>
    <w:sig w:usb0="800000AF" w:usb1="5000606A" w:usb2="00000000" w:usb3="00000000" w:csb0="8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29A1F" w14:textId="77777777" w:rsidR="00443E6D" w:rsidRDefault="00443E6D" w:rsidP="00443E6D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1F5F57B4" w14:textId="77777777" w:rsidR="00443E6D" w:rsidRDefault="00443E6D" w:rsidP="00443E6D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27B44FF6" w14:textId="77777777" w:rsidR="00443E6D" w:rsidRPr="00103885" w:rsidRDefault="00316098" w:rsidP="00443E6D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A3BDB7" wp14:editId="7BB1E74D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677F2C" w14:textId="77777777" w:rsidR="00443E6D" w:rsidRPr="00103885" w:rsidRDefault="00443E6D" w:rsidP="00443E6D">
                          <w:pPr>
                            <w:jc w:val="center"/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A3BDB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30.85pt;margin-top:4.9pt;width:6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" stroked="f">
              <v:textbox>
                <w:txbxContent>
                  <w:p w14:paraId="37677F2C" w14:textId="77777777" w:rsidR="00443E6D" w:rsidRPr="00103885" w:rsidRDefault="00443E6D" w:rsidP="00443E6D">
                    <w:pPr>
                      <w:jc w:val="center"/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 w:rsidR="00443E6D">
      <w:rPr>
        <w:rFonts w:cs="Arial"/>
        <w:color w:val="808080"/>
        <w:sz w:val="16"/>
        <w:szCs w:val="16"/>
      </w:rPr>
      <w:t>Fakulta architektury VUT v B</w:t>
    </w:r>
    <w:r w:rsidR="00443E6D" w:rsidRPr="00103885">
      <w:rPr>
        <w:rFonts w:cs="Arial"/>
        <w:color w:val="808080"/>
        <w:sz w:val="16"/>
        <w:szCs w:val="16"/>
      </w:rPr>
      <w:t xml:space="preserve">rně / </w:t>
    </w:r>
    <w:r w:rsidR="00443E6D">
      <w:rPr>
        <w:rFonts w:cs="Arial"/>
        <w:color w:val="808080"/>
        <w:sz w:val="16"/>
        <w:szCs w:val="16"/>
      </w:rPr>
      <w:t>Poříčí 273/5</w:t>
    </w:r>
    <w:r w:rsidR="00443E6D" w:rsidRPr="00103885">
      <w:rPr>
        <w:rFonts w:cs="Arial"/>
        <w:color w:val="808080"/>
        <w:sz w:val="16"/>
        <w:szCs w:val="16"/>
      </w:rPr>
      <w:t xml:space="preserve"> / 6</w:t>
    </w:r>
    <w:r w:rsidR="00443E6D">
      <w:rPr>
        <w:rFonts w:cs="Arial"/>
        <w:color w:val="808080"/>
        <w:sz w:val="16"/>
        <w:szCs w:val="16"/>
      </w:rPr>
      <w:t>39 00</w:t>
    </w:r>
    <w:r w:rsidR="00443E6D" w:rsidRPr="00103885">
      <w:rPr>
        <w:rFonts w:cs="Arial"/>
        <w:color w:val="808080"/>
        <w:sz w:val="16"/>
        <w:szCs w:val="16"/>
      </w:rPr>
      <w:t xml:space="preserve"> / Brno </w:t>
    </w:r>
  </w:p>
  <w:p w14:paraId="4B6C535A" w14:textId="77777777" w:rsidR="009B6EAD" w:rsidRPr="00443E6D" w:rsidRDefault="00443E6D" w:rsidP="00443E6D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>
      <w:rPr>
        <w:rFonts w:cs="Arial"/>
        <w:color w:val="808080"/>
        <w:sz w:val="16"/>
        <w:szCs w:val="16"/>
      </w:rPr>
      <w:t>6 600</w:t>
    </w:r>
    <w:r w:rsidRPr="00103885">
      <w:rPr>
        <w:rFonts w:cs="Arial"/>
        <w:color w:val="808080"/>
        <w:sz w:val="16"/>
        <w:szCs w:val="16"/>
      </w:rPr>
      <w:t xml:space="preserve"> </w:t>
    </w:r>
    <w:r>
      <w:rPr>
        <w:rFonts w:cs="Arial"/>
        <w:color w:val="808080"/>
        <w:sz w:val="16"/>
        <w:szCs w:val="16"/>
      </w:rPr>
      <w:t xml:space="preserve">/ </w:t>
    </w:r>
    <w:r w:rsidRPr="00103885">
      <w:rPr>
        <w:rFonts w:cs="Arial"/>
        <w:color w:val="808080"/>
        <w:sz w:val="16"/>
        <w:szCs w:val="16"/>
      </w:rPr>
      <w:t>IČ: 123456, DIČ: CZ123456 / www.</w:t>
    </w:r>
    <w:r>
      <w:rPr>
        <w:rFonts w:cs="Arial"/>
        <w:color w:val="808080"/>
        <w:sz w:val="16"/>
        <w:szCs w:val="16"/>
      </w:rPr>
      <w:t>fa.</w:t>
    </w:r>
    <w:r w:rsidRPr="00103885">
      <w:rPr>
        <w:rFonts w:cs="Arial"/>
        <w:color w:val="808080"/>
        <w:sz w:val="16"/>
        <w:szCs w:val="16"/>
      </w:rPr>
      <w:t>vutbr.cz / info@</w:t>
    </w:r>
    <w:r>
      <w:rPr>
        <w:rFonts w:cs="Arial"/>
        <w:color w:val="808080"/>
        <w:sz w:val="16"/>
        <w:szCs w:val="16"/>
      </w:rPr>
      <w:t>fa.vutbr.cz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1BF80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31EC5D7A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53CAF234" w14:textId="77777777" w:rsidR="00401D95" w:rsidRPr="00103885" w:rsidRDefault="00316098" w:rsidP="00382A62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B525273" wp14:editId="2031F3ED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9C46A" w14:textId="77777777" w:rsidR="006F60C6" w:rsidRPr="00103885" w:rsidRDefault="006F60C6" w:rsidP="00402A47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A12BC8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D763C1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52527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0.85pt;margin-top:4.9pt;width:60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" stroked="f">
              <v:textbox>
                <w:txbxContent>
                  <w:p w14:paraId="7F69C46A" w14:textId="77777777" w:rsidR="006F60C6" w:rsidRPr="00103885" w:rsidRDefault="006F60C6" w:rsidP="00402A47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A12BC8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D763C1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B3FE4">
      <w:rPr>
        <w:rFonts w:cs="Arial"/>
        <w:color w:val="808080"/>
        <w:sz w:val="16"/>
        <w:szCs w:val="16"/>
      </w:rPr>
      <w:t>Fakulta architektury VUT</w:t>
    </w:r>
    <w:r w:rsidR="00382A62">
      <w:rPr>
        <w:rFonts w:cs="Arial"/>
        <w:color w:val="808080"/>
        <w:sz w:val="16"/>
        <w:szCs w:val="16"/>
      </w:rPr>
      <w:t xml:space="preserve"> v B</w:t>
    </w:r>
    <w:r w:rsidR="00401D95" w:rsidRPr="00103885">
      <w:rPr>
        <w:rFonts w:cs="Arial"/>
        <w:color w:val="808080"/>
        <w:sz w:val="16"/>
        <w:szCs w:val="16"/>
      </w:rPr>
      <w:t xml:space="preserve">rně / </w:t>
    </w:r>
    <w:r w:rsidR="006B3FE4">
      <w:rPr>
        <w:rFonts w:cs="Arial"/>
        <w:color w:val="808080"/>
        <w:sz w:val="16"/>
        <w:szCs w:val="16"/>
      </w:rPr>
      <w:t>Poříčí</w:t>
    </w:r>
    <w:r w:rsidR="00382A62">
      <w:rPr>
        <w:rFonts w:cs="Arial"/>
        <w:color w:val="808080"/>
        <w:sz w:val="16"/>
        <w:szCs w:val="16"/>
      </w:rPr>
      <w:t xml:space="preserve"> </w:t>
    </w:r>
    <w:r w:rsidR="006B3FE4">
      <w:rPr>
        <w:rFonts w:cs="Arial"/>
        <w:color w:val="808080"/>
        <w:sz w:val="16"/>
        <w:szCs w:val="16"/>
      </w:rPr>
      <w:t>273/5</w:t>
    </w:r>
    <w:r w:rsidR="008D1D04" w:rsidRPr="00103885">
      <w:rPr>
        <w:rFonts w:cs="Arial"/>
        <w:color w:val="808080"/>
        <w:sz w:val="16"/>
        <w:szCs w:val="16"/>
      </w:rPr>
      <w:t xml:space="preserve"> / 6</w:t>
    </w:r>
    <w:r w:rsidR="006B3FE4">
      <w:rPr>
        <w:rFonts w:cs="Arial"/>
        <w:color w:val="808080"/>
        <w:sz w:val="16"/>
        <w:szCs w:val="16"/>
      </w:rPr>
      <w:t>39 00</w:t>
    </w:r>
    <w:r w:rsidR="008D1D04" w:rsidRPr="00103885">
      <w:rPr>
        <w:rFonts w:cs="Arial"/>
        <w:color w:val="808080"/>
        <w:sz w:val="16"/>
        <w:szCs w:val="16"/>
      </w:rPr>
      <w:t xml:space="preserve"> </w:t>
    </w:r>
    <w:r w:rsidR="00401D95" w:rsidRPr="00103885">
      <w:rPr>
        <w:rFonts w:cs="Arial"/>
        <w:color w:val="808080"/>
        <w:sz w:val="16"/>
        <w:szCs w:val="16"/>
      </w:rPr>
      <w:t xml:space="preserve">/ Brno </w:t>
    </w:r>
  </w:p>
  <w:p w14:paraId="2BBA8969" w14:textId="77777777" w:rsidR="00401D95" w:rsidRPr="00103885" w:rsidRDefault="00401D95" w:rsidP="00382A62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 w:rsidR="006B3FE4"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 w:rsidR="006B3FE4">
      <w:rPr>
        <w:rFonts w:cs="Arial"/>
        <w:color w:val="808080"/>
        <w:sz w:val="16"/>
        <w:szCs w:val="16"/>
      </w:rPr>
      <w:t>6 600</w:t>
    </w:r>
    <w:r w:rsidRPr="00103885">
      <w:rPr>
        <w:rFonts w:cs="Arial"/>
        <w:color w:val="808080"/>
        <w:sz w:val="16"/>
        <w:szCs w:val="16"/>
      </w:rPr>
      <w:t xml:space="preserve"> / </w:t>
    </w:r>
    <w:r w:rsidR="00096010">
      <w:rPr>
        <w:rFonts w:cs="Arial"/>
        <w:color w:val="808080"/>
        <w:sz w:val="16"/>
        <w:szCs w:val="16"/>
      </w:rPr>
      <w:t>F: 541 </w:t>
    </w:r>
    <w:r w:rsidR="006B3FE4">
      <w:rPr>
        <w:rFonts w:cs="Arial"/>
        <w:color w:val="808080"/>
        <w:sz w:val="16"/>
        <w:szCs w:val="16"/>
      </w:rPr>
      <w:t>146 605</w:t>
    </w:r>
    <w:r w:rsidR="00096010">
      <w:rPr>
        <w:rFonts w:cs="Arial"/>
        <w:color w:val="808080"/>
        <w:sz w:val="16"/>
        <w:szCs w:val="16"/>
      </w:rPr>
      <w:t xml:space="preserve"> / </w:t>
    </w:r>
    <w:r w:rsidRPr="00103885">
      <w:rPr>
        <w:rFonts w:cs="Arial"/>
        <w:color w:val="808080"/>
        <w:sz w:val="16"/>
        <w:szCs w:val="16"/>
      </w:rPr>
      <w:t>IČ: 123456, DIČ: CZ123456 / www.</w:t>
    </w:r>
    <w:r w:rsidR="006B3FE4">
      <w:rPr>
        <w:rFonts w:cs="Arial"/>
        <w:color w:val="808080"/>
        <w:sz w:val="16"/>
        <w:szCs w:val="16"/>
      </w:rPr>
      <w:t>fa.</w:t>
    </w:r>
    <w:r w:rsidRPr="00103885">
      <w:rPr>
        <w:rFonts w:cs="Arial"/>
        <w:color w:val="808080"/>
        <w:sz w:val="16"/>
        <w:szCs w:val="16"/>
      </w:rPr>
      <w:t>vutbr.cz / info@</w:t>
    </w:r>
    <w:r w:rsidR="006B3FE4">
      <w:rPr>
        <w:rFonts w:cs="Arial"/>
        <w:color w:val="808080"/>
        <w:sz w:val="16"/>
        <w:szCs w:val="16"/>
      </w:rPr>
      <w:t>fa.</w:t>
    </w:r>
    <w:r w:rsidRPr="00103885">
      <w:rPr>
        <w:rFonts w:cs="Arial"/>
        <w:color w:val="808080"/>
        <w:sz w:val="16"/>
        <w:szCs w:val="16"/>
      </w:rPr>
      <w:t>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E4B27" w14:textId="77777777" w:rsidR="00D3290B" w:rsidRDefault="00D3290B" w:rsidP="001C1277">
      <w:r>
        <w:separator/>
      </w:r>
    </w:p>
  </w:footnote>
  <w:footnote w:type="continuationSeparator" w:id="0">
    <w:p w14:paraId="0F26B068" w14:textId="77777777" w:rsidR="00D3290B" w:rsidRDefault="00D3290B" w:rsidP="001C1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22A35" w14:textId="77777777" w:rsidR="0095201C" w:rsidRDefault="0095201C">
    <w:pPr>
      <w:pStyle w:val="Zhlav"/>
      <w:rPr>
        <w:rFonts w:ascii="Arial Narrow" w:hAnsi="Arial Narrow"/>
        <w:sz w:val="20"/>
        <w:szCs w:val="20"/>
      </w:rPr>
    </w:pPr>
  </w:p>
  <w:p w14:paraId="3452A9CC" w14:textId="28D1ABAE" w:rsidR="001C1277" w:rsidRDefault="00316098">
    <w:pPr>
      <w:pStyle w:val="Zhlav"/>
    </w:pPr>
    <w:r w:rsidRPr="0095201C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6E4ADEDB" wp14:editId="4954573E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9525"/>
          <wp:wrapNone/>
          <wp:docPr id="7" name="obrázek 7" descr="hlavicka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lavicka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3E8D5" w14:textId="77777777" w:rsidR="00401D95" w:rsidRDefault="00316098" w:rsidP="00C869D5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73035C4C" wp14:editId="62F8BC07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9525"/>
          <wp:wrapNone/>
          <wp:docPr id="6" name="obrázek 6" descr="hlavicka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lavicka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FE3"/>
    <w:rsid w:val="0000776E"/>
    <w:rsid w:val="00025A4F"/>
    <w:rsid w:val="00042893"/>
    <w:rsid w:val="000608DA"/>
    <w:rsid w:val="000668AE"/>
    <w:rsid w:val="00087D33"/>
    <w:rsid w:val="00096010"/>
    <w:rsid w:val="0009727A"/>
    <w:rsid w:val="000C737C"/>
    <w:rsid w:val="00103885"/>
    <w:rsid w:val="00165291"/>
    <w:rsid w:val="00190433"/>
    <w:rsid w:val="001B333D"/>
    <w:rsid w:val="001C1277"/>
    <w:rsid w:val="00203C8E"/>
    <w:rsid w:val="00215646"/>
    <w:rsid w:val="00287460"/>
    <w:rsid w:val="002A1FDB"/>
    <w:rsid w:val="00316098"/>
    <w:rsid w:val="00382A62"/>
    <w:rsid w:val="003E7646"/>
    <w:rsid w:val="00401D95"/>
    <w:rsid w:val="00402A47"/>
    <w:rsid w:val="0044096B"/>
    <w:rsid w:val="00443E6D"/>
    <w:rsid w:val="00494714"/>
    <w:rsid w:val="004B1100"/>
    <w:rsid w:val="004E5819"/>
    <w:rsid w:val="005D40BA"/>
    <w:rsid w:val="00621CDC"/>
    <w:rsid w:val="00642056"/>
    <w:rsid w:val="00694787"/>
    <w:rsid w:val="006B3FE4"/>
    <w:rsid w:val="006E5C3F"/>
    <w:rsid w:val="006F60C6"/>
    <w:rsid w:val="00745BF4"/>
    <w:rsid w:val="00764AD8"/>
    <w:rsid w:val="007D4B6B"/>
    <w:rsid w:val="007F332B"/>
    <w:rsid w:val="007F44C4"/>
    <w:rsid w:val="00842BCF"/>
    <w:rsid w:val="0088721D"/>
    <w:rsid w:val="008D1D04"/>
    <w:rsid w:val="00901C5C"/>
    <w:rsid w:val="0095201C"/>
    <w:rsid w:val="009833FA"/>
    <w:rsid w:val="00995A44"/>
    <w:rsid w:val="009A26AC"/>
    <w:rsid w:val="009B6EAD"/>
    <w:rsid w:val="009E5E0E"/>
    <w:rsid w:val="009F56BD"/>
    <w:rsid w:val="00A12BC8"/>
    <w:rsid w:val="00A75CD7"/>
    <w:rsid w:val="00A7676F"/>
    <w:rsid w:val="00AA6CBD"/>
    <w:rsid w:val="00AB0C38"/>
    <w:rsid w:val="00B0004B"/>
    <w:rsid w:val="00B127CD"/>
    <w:rsid w:val="00B160BC"/>
    <w:rsid w:val="00B3432A"/>
    <w:rsid w:val="00B7449F"/>
    <w:rsid w:val="00BB3AA1"/>
    <w:rsid w:val="00BF7BBB"/>
    <w:rsid w:val="00C25643"/>
    <w:rsid w:val="00C273F6"/>
    <w:rsid w:val="00C40E0F"/>
    <w:rsid w:val="00C54B9B"/>
    <w:rsid w:val="00C869D5"/>
    <w:rsid w:val="00CA7C9E"/>
    <w:rsid w:val="00CF45F0"/>
    <w:rsid w:val="00D3290B"/>
    <w:rsid w:val="00D523AF"/>
    <w:rsid w:val="00D763C1"/>
    <w:rsid w:val="00DB56B2"/>
    <w:rsid w:val="00DB7DCC"/>
    <w:rsid w:val="00EA569A"/>
    <w:rsid w:val="00ED33E8"/>
    <w:rsid w:val="00EE5EFE"/>
    <w:rsid w:val="00EF765D"/>
    <w:rsid w:val="00F03974"/>
    <w:rsid w:val="00F75FE3"/>
    <w:rsid w:val="00F9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ACAD5D6"/>
  <w15:docId w15:val="{C347FC03-3F18-4EC9-95DD-DBB33800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75FE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82A62"/>
    <w:pPr>
      <w:keepNext/>
      <w:keepLines/>
      <w:outlineLvl w:val="0"/>
    </w:pPr>
    <w:rPr>
      <w:b/>
      <w:bCs/>
      <w:color w:val="FF0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2A62"/>
    <w:pPr>
      <w:keepNext/>
      <w:outlineLvl w:val="1"/>
    </w:pPr>
    <w:rPr>
      <w:b/>
      <w:bCs/>
      <w:iCs/>
      <w:color w:val="595959"/>
      <w:szCs w:val="28"/>
    </w:rPr>
  </w:style>
  <w:style w:type="paragraph" w:styleId="Nadpis3">
    <w:name w:val="heading 3"/>
    <w:basedOn w:val="Normln"/>
    <w:link w:val="Nadpis3Char"/>
    <w:uiPriority w:val="9"/>
    <w:qFormat/>
    <w:rsid w:val="008D1D04"/>
    <w:pPr>
      <w:spacing w:before="100" w:beforeAutospacing="1" w:after="120"/>
      <w:outlineLvl w:val="2"/>
    </w:pPr>
    <w:rPr>
      <w:b/>
      <w:bCs/>
      <w:color w:val="FF0000"/>
      <w:szCs w:val="27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82A62"/>
    <w:pPr>
      <w:keepNext/>
      <w:keepLines/>
      <w:outlineLvl w:val="3"/>
    </w:pPr>
    <w:rPr>
      <w:b/>
      <w:bCs/>
      <w:iCs/>
      <w:caps/>
      <w:color w:val="595959"/>
      <w:spacing w:val="22"/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2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1277"/>
  </w:style>
  <w:style w:type="paragraph" w:styleId="Zpat">
    <w:name w:val="footer"/>
    <w:basedOn w:val="Normln"/>
    <w:link w:val="ZpatChar"/>
    <w:uiPriority w:val="99"/>
    <w:unhideWhenUsed/>
    <w:rsid w:val="001C12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1277"/>
  </w:style>
  <w:style w:type="paragraph" w:styleId="Textbubliny">
    <w:name w:val="Balloon Text"/>
    <w:basedOn w:val="Normln"/>
    <w:link w:val="TextbublinyChar"/>
    <w:uiPriority w:val="99"/>
    <w:semiHidden/>
    <w:unhideWhenUsed/>
    <w:rsid w:val="001C12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94787"/>
    <w:pPr>
      <w:spacing w:before="100" w:beforeAutospacing="1" w:after="100" w:afterAutospacing="1"/>
    </w:pPr>
  </w:style>
  <w:style w:type="character" w:customStyle="1" w:styleId="Zvraznn1">
    <w:name w:val="Zvýraznění1"/>
    <w:uiPriority w:val="20"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Nadpis1Char">
    <w:name w:val="Nadpis 1 Char"/>
    <w:link w:val="Nadpis1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9B6EAD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iln">
    <w:name w:val="Strong"/>
    <w:uiPriority w:val="22"/>
    <w:rsid w:val="009F56BD"/>
    <w:rPr>
      <w:b/>
      <w:bCs/>
    </w:rPr>
  </w:style>
  <w:style w:type="character" w:customStyle="1" w:styleId="Nadpis2Char">
    <w:name w:val="Nadpis 2 Char"/>
    <w:link w:val="Nadpis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Nadpis4Char">
    <w:name w:val="Nadpis 4 Char"/>
    <w:link w:val="Nadpis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Odkazjemn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Bezmezer">
    <w:name w:val="No Spacing"/>
    <w:uiPriority w:val="1"/>
    <w:qFormat/>
    <w:rsid w:val="00A7676F"/>
    <w:pPr>
      <w:tabs>
        <w:tab w:val="left" w:pos="6237"/>
      </w:tabs>
    </w:pPr>
    <w:rPr>
      <w:rFonts w:ascii="Arial" w:hAnsi="Arial"/>
      <w:szCs w:val="22"/>
      <w:lang w:eastAsia="en-US"/>
    </w:rPr>
  </w:style>
  <w:style w:type="table" w:styleId="Mkatabulky">
    <w:name w:val="Table Grid"/>
    <w:basedOn w:val="Normlntabulka"/>
    <w:rsid w:val="0044096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Havlova\Stipendia\Stipendium%20JCMM_LS2016\rozhodnut&#237;%20o%20stip_Koto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957F803660BE49813684B8F8EA5851" ma:contentTypeVersion="12" ma:contentTypeDescription="Vytvoří nový dokument" ma:contentTypeScope="" ma:versionID="8683762d9598af3628201c46fdf6ab90">
  <xsd:schema xmlns:xsd="http://www.w3.org/2001/XMLSchema" xmlns:xs="http://www.w3.org/2001/XMLSchema" xmlns:p="http://schemas.microsoft.com/office/2006/metadata/properties" xmlns:ns3="f440acf2-451e-4b88-84c5-8b6dfd97e7f6" xmlns:ns4="7e5c86cc-2f82-40aa-8430-e2c66a7afb7b" targetNamespace="http://schemas.microsoft.com/office/2006/metadata/properties" ma:root="true" ma:fieldsID="19576372a7969f0e2d4105a1c5d2203e" ns3:_="" ns4:_="">
    <xsd:import namespace="f440acf2-451e-4b88-84c5-8b6dfd97e7f6"/>
    <xsd:import namespace="7e5c86cc-2f82-40aa-8430-e2c66a7afb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0acf2-451e-4b88-84c5-8b6dfd97e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c86cc-2f82-40aa-8430-e2c66a7af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440acf2-451e-4b88-84c5-8b6dfd97e7f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B46DA-335C-4ECA-AF79-5FF01605A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0acf2-451e-4b88-84c5-8b6dfd97e7f6"/>
    <ds:schemaRef ds:uri="7e5c86cc-2f82-40aa-8430-e2c66a7af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A81AFF-FD96-40E6-88E3-6AD77F1B12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D80748-CFA5-4B43-B06F-858C444D0D57}">
  <ds:schemaRefs>
    <ds:schemaRef ds:uri="http://purl.org/dc/terms/"/>
    <ds:schemaRef ds:uri="f440acf2-451e-4b88-84c5-8b6dfd97e7f6"/>
    <ds:schemaRef ds:uri="http://www.w3.org/XML/1998/namespace"/>
    <ds:schemaRef ds:uri="http://schemas.microsoft.com/office/2006/metadata/properties"/>
    <ds:schemaRef ds:uri="http://purl.org/dc/elements/1.1/"/>
    <ds:schemaRef ds:uri="7e5c86cc-2f82-40aa-8430-e2c66a7afb7b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7BE9824-9447-4311-BF1C-B35F7506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rozhodnutí o stip_Kotova</Template>
  <TotalTime>2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Havlová Dita Mgr.</dc:creator>
  <cp:lastModifiedBy>Böhmová Soňa</cp:lastModifiedBy>
  <cp:revision>4</cp:revision>
  <cp:lastPrinted>2023-10-27T12:28:00Z</cp:lastPrinted>
  <dcterms:created xsi:type="dcterms:W3CDTF">2023-10-27T12:21:00Z</dcterms:created>
  <dcterms:modified xsi:type="dcterms:W3CDTF">2023-10-27T12:29:00Z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0x010100EC957F803660BE49813684B8F8EA5851</vt:lpwstr>
  </property>
</Properties>
</file>